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837112" w:rsidRDefault="008371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8371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140970</wp:posOffset>
            </wp:positionV>
            <wp:extent cx="3568700" cy="46031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52DA5">
        <w:rPr>
          <w:b/>
          <w:sz w:val="24"/>
        </w:rPr>
        <w:t>Si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 xml:space="preserve">.004” </w:t>
      </w:r>
      <w:r w:rsidR="00F52DA5">
        <w:rPr>
          <w:b/>
          <w:sz w:val="24"/>
        </w:rPr>
        <w:t>min.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F52DA5">
        <w:rPr>
          <w:b/>
          <w:sz w:val="28"/>
        </w:rPr>
        <w:t>83</w:t>
      </w:r>
      <w:r w:rsidR="005768A5">
        <w:rPr>
          <w:b/>
          <w:sz w:val="28"/>
        </w:rPr>
        <w:t>” X .</w:t>
      </w:r>
      <w:r w:rsidR="00F52DA5">
        <w:rPr>
          <w:b/>
          <w:sz w:val="28"/>
        </w:rPr>
        <w:t>108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37112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F52DA5">
        <w:rPr>
          <w:b/>
          <w:sz w:val="24"/>
        </w:rPr>
        <w:t>HARRIS</w:t>
      </w:r>
      <w:r w:rsidR="00F52DA5">
        <w:rPr>
          <w:b/>
          <w:sz w:val="24"/>
        </w:rPr>
        <w:tab/>
      </w:r>
      <w:r w:rsidR="00F52DA5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B018AC">
        <w:rPr>
          <w:b/>
          <w:sz w:val="28"/>
        </w:rPr>
        <w:t>2</w:t>
      </w:r>
      <w:r w:rsidR="00F52DA5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C705A7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B018AC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F52DA5">
        <w:rPr>
          <w:b/>
          <w:sz w:val="28"/>
        </w:rPr>
        <w:t>HI0-508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F7" w:rsidRDefault="005863F7">
      <w:r>
        <w:separator/>
      </w:r>
    </w:p>
  </w:endnote>
  <w:endnote w:type="continuationSeparator" w:id="0">
    <w:p w:rsidR="005863F7" w:rsidRDefault="0058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F7" w:rsidRDefault="005863F7">
      <w:r>
        <w:separator/>
      </w:r>
    </w:p>
  </w:footnote>
  <w:footnote w:type="continuationSeparator" w:id="0">
    <w:p w:rsidR="005863F7" w:rsidRDefault="00586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837112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828318" wp14:editId="60EBFFAA">
          <wp:simplePos x="0" y="0"/>
          <wp:positionH relativeFrom="column">
            <wp:posOffset>-73660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1" name="Picture 1" descr="\\SIERRA-SBS\Usershares\DKane\My Documents\My Pictures\Logos\ISO 2015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IERRA-SBS\Usershares\DKane\My Documents\My Pictures\Logos\ISO 2015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304985" w:rsidRDefault="00304985">
          <w:pPr>
            <w:ind w:left="-630" w:firstLine="630"/>
          </w:pP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45039"/>
    <w:rsid w:val="00187773"/>
    <w:rsid w:val="001F096A"/>
    <w:rsid w:val="00200C38"/>
    <w:rsid w:val="002C6E46"/>
    <w:rsid w:val="002F79F8"/>
    <w:rsid w:val="003022C4"/>
    <w:rsid w:val="00304985"/>
    <w:rsid w:val="003256E7"/>
    <w:rsid w:val="003E52E8"/>
    <w:rsid w:val="003F19A7"/>
    <w:rsid w:val="00411367"/>
    <w:rsid w:val="004318CD"/>
    <w:rsid w:val="00463433"/>
    <w:rsid w:val="00493EB7"/>
    <w:rsid w:val="005768A5"/>
    <w:rsid w:val="005863F7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37112"/>
    <w:rsid w:val="00896223"/>
    <w:rsid w:val="008A2D5A"/>
    <w:rsid w:val="008A5821"/>
    <w:rsid w:val="008B0526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C705A7"/>
    <w:rsid w:val="00C74319"/>
    <w:rsid w:val="00D5112A"/>
    <w:rsid w:val="00DA268D"/>
    <w:rsid w:val="00DB7161"/>
    <w:rsid w:val="00DE0C22"/>
    <w:rsid w:val="00EC7DF2"/>
    <w:rsid w:val="00F1767E"/>
    <w:rsid w:val="00F37D80"/>
    <w:rsid w:val="00F41420"/>
    <w:rsid w:val="00F4237E"/>
    <w:rsid w:val="00F52DA5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78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2011-08-30T21:34:00Z</cp:lastPrinted>
  <dcterms:created xsi:type="dcterms:W3CDTF">2021-08-25T14:53:00Z</dcterms:created>
  <dcterms:modified xsi:type="dcterms:W3CDTF">2021-08-25T14:53:00Z</dcterms:modified>
</cp:coreProperties>
</file>